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33" w:rsidRDefault="008F3E33" w:rsidP="00C27E8B">
      <w:pPr>
        <w:rPr>
          <w:sz w:val="10"/>
        </w:rPr>
      </w:pPr>
    </w:p>
    <w:p w:rsidR="008F3E33" w:rsidRDefault="008F3E33" w:rsidP="00996A9A">
      <w:pPr>
        <w:jc w:val="center"/>
        <w:rPr>
          <w:rFonts w:ascii="Arial" w:hAnsi="Arial"/>
          <w:b/>
          <w:sz w:val="24"/>
          <w:szCs w:val="24"/>
        </w:rPr>
      </w:pPr>
      <w:r w:rsidRPr="00996A9A">
        <w:rPr>
          <w:sz w:val="24"/>
          <w:szCs w:val="24"/>
        </w:rPr>
        <w:t>РОССИЙСКАЯ ФЕДЕРАЦИЯ</w:t>
      </w:r>
      <w:r w:rsidRPr="00996A9A">
        <w:rPr>
          <w:rFonts w:ascii="Arial" w:hAnsi="Arial"/>
          <w:b/>
          <w:sz w:val="24"/>
          <w:szCs w:val="24"/>
        </w:rPr>
        <w:t xml:space="preserve"> </w:t>
      </w:r>
    </w:p>
    <w:p w:rsidR="008F3E33" w:rsidRPr="00996A9A" w:rsidRDefault="008F3E33" w:rsidP="00996A9A">
      <w:pPr>
        <w:jc w:val="center"/>
        <w:rPr>
          <w:rFonts w:ascii="Arial" w:hAnsi="Arial"/>
          <w:b/>
          <w:sz w:val="24"/>
          <w:szCs w:val="24"/>
        </w:rPr>
      </w:pPr>
    </w:p>
    <w:p w:rsidR="008F3E33" w:rsidRDefault="008F3E33" w:rsidP="00996A9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8F3E33" w:rsidRDefault="008F3E33" w:rsidP="00996A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/>
          <w:b/>
          <w:sz w:val="28"/>
        </w:rPr>
        <w:t>Администрация</w:t>
      </w:r>
    </w:p>
    <w:p w:rsidR="008F3E33" w:rsidRDefault="008F3E33" w:rsidP="00996A9A">
      <w:pPr>
        <w:jc w:val="center"/>
        <w:rPr>
          <w:rFonts w:ascii="Arial" w:hAnsi="Arial" w:cs="Arial"/>
          <w:sz w:val="32"/>
          <w:szCs w:val="32"/>
        </w:rPr>
      </w:pPr>
    </w:p>
    <w:p w:rsidR="008F3E33" w:rsidRDefault="008F3E33" w:rsidP="00996A9A">
      <w:pPr>
        <w:jc w:val="center"/>
        <w:rPr>
          <w:rFonts w:ascii="Arial" w:hAnsi="Arial" w:cs="Arial"/>
          <w:sz w:val="32"/>
          <w:szCs w:val="32"/>
        </w:rPr>
      </w:pPr>
      <w:r w:rsidRPr="00663A23">
        <w:rPr>
          <w:rFonts w:ascii="Arial" w:hAnsi="Arial" w:cs="Arial"/>
          <w:sz w:val="32"/>
          <w:szCs w:val="32"/>
        </w:rPr>
        <w:t>ПОСТАНОВЛЕНИЕ</w:t>
      </w:r>
    </w:p>
    <w:p w:rsidR="008F3E33" w:rsidRDefault="008F3E33" w:rsidP="00996A9A">
      <w:pPr>
        <w:jc w:val="center"/>
        <w:rPr>
          <w:rFonts w:ascii="Arial" w:hAnsi="Arial" w:cs="Arial"/>
          <w:sz w:val="32"/>
          <w:szCs w:val="32"/>
        </w:rPr>
      </w:pPr>
    </w:p>
    <w:p w:rsidR="008F3E33" w:rsidRDefault="008F3E33" w:rsidP="00996A9A">
      <w:pPr>
        <w:jc w:val="center"/>
        <w:rPr>
          <w:rFonts w:ascii="Arial" w:hAnsi="Arial" w:cs="Arial"/>
          <w:sz w:val="32"/>
          <w:szCs w:val="32"/>
        </w:rPr>
      </w:pPr>
    </w:p>
    <w:p w:rsidR="008F3E33" w:rsidRPr="00996A9A" w:rsidRDefault="008F3E33" w:rsidP="00996A9A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 w:rsidRPr="00996A9A">
        <w:rPr>
          <w:rFonts w:ascii="Arial" w:hAnsi="Arial"/>
          <w:sz w:val="24"/>
          <w:szCs w:val="24"/>
        </w:rPr>
        <w:t>От 25.10.2017 № 632</w:t>
      </w:r>
    </w:p>
    <w:p w:rsidR="008F3E33" w:rsidRPr="00996A9A" w:rsidRDefault="008F3E33" w:rsidP="00996A9A">
      <w:pPr>
        <w:ind w:firstLine="709"/>
        <w:rPr>
          <w:rFonts w:ascii="Arial" w:hAnsi="Arial"/>
          <w:sz w:val="24"/>
          <w:szCs w:val="24"/>
        </w:rPr>
      </w:pPr>
      <w:r w:rsidRPr="00996A9A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 </w:t>
      </w:r>
      <w:r w:rsidRPr="00996A9A">
        <w:rPr>
          <w:rFonts w:ascii="Arial" w:hAnsi="Arial"/>
          <w:sz w:val="24"/>
          <w:szCs w:val="24"/>
        </w:rPr>
        <w:t>г.Черемхово</w:t>
      </w:r>
    </w:p>
    <w:p w:rsidR="008F3E33" w:rsidRDefault="008F3E33" w:rsidP="00C27E8B">
      <w:pPr>
        <w:rPr>
          <w:sz w:val="10"/>
        </w:rPr>
      </w:pPr>
    </w:p>
    <w:p w:rsidR="008F3E33" w:rsidRDefault="008F3E33" w:rsidP="00C27E8B">
      <w:pPr>
        <w:rPr>
          <w:sz w:val="10"/>
        </w:rPr>
      </w:pPr>
    </w:p>
    <w:p w:rsidR="008F3E33" w:rsidRDefault="008F3E33" w:rsidP="00C27E8B">
      <w:pPr>
        <w:rPr>
          <w:sz w:val="10"/>
        </w:rPr>
      </w:pPr>
    </w:p>
    <w:p w:rsidR="008F3E33" w:rsidRDefault="008F3E33" w:rsidP="0099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</w:t>
      </w:r>
    </w:p>
    <w:p w:rsidR="008F3E33" w:rsidRDefault="008F3E33" w:rsidP="0099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исполнении бюджета </w:t>
      </w:r>
    </w:p>
    <w:p w:rsidR="008F3E33" w:rsidRDefault="008F3E33" w:rsidP="0099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Черемховского районного</w:t>
      </w:r>
    </w:p>
    <w:p w:rsidR="008F3E33" w:rsidRDefault="008F3E33" w:rsidP="0099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</w:p>
    <w:p w:rsidR="008F3E33" w:rsidRDefault="008F3E33" w:rsidP="0099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9 месяцев 2017 года </w:t>
      </w:r>
    </w:p>
    <w:p w:rsidR="008F3E33" w:rsidRDefault="008F3E33" w:rsidP="00996A9A">
      <w:pPr>
        <w:rPr>
          <w:b/>
          <w:sz w:val="24"/>
          <w:szCs w:val="24"/>
        </w:rPr>
      </w:pPr>
    </w:p>
    <w:p w:rsidR="008F3E33" w:rsidRDefault="008F3E33" w:rsidP="00C27E8B">
      <w:pPr>
        <w:rPr>
          <w:sz w:val="10"/>
        </w:rPr>
      </w:pPr>
    </w:p>
    <w:p w:rsidR="008F3E33" w:rsidRPr="006B17D0" w:rsidRDefault="008F3E33" w:rsidP="00272CDE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81, 264.2 Бюджетного кодекса Российской Федерации, Федеральным законом 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27.06.2012 № 210</w:t>
      </w:r>
      <w:r>
        <w:rPr>
          <w:sz w:val="28"/>
          <w:szCs w:val="28"/>
        </w:rPr>
        <w:t xml:space="preserve">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25.09.2013 № 275, от 25.02.2015 № 17, от 13.04.2016 № 69, от 12.07.2017 № 158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8F3E33" w:rsidRPr="006B17D0" w:rsidRDefault="008F3E33" w:rsidP="00C27E8B">
      <w:pPr>
        <w:jc w:val="both"/>
        <w:rPr>
          <w:sz w:val="28"/>
          <w:szCs w:val="28"/>
        </w:rPr>
      </w:pPr>
    </w:p>
    <w:p w:rsidR="008F3E33" w:rsidRPr="006B17D0" w:rsidRDefault="008F3E33" w:rsidP="00C27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6B17D0">
        <w:rPr>
          <w:b/>
          <w:sz w:val="28"/>
          <w:szCs w:val="28"/>
        </w:rPr>
        <w:t>:</w:t>
      </w:r>
    </w:p>
    <w:p w:rsidR="008F3E33" w:rsidRPr="006B17D0" w:rsidRDefault="008F3E33" w:rsidP="00C27E8B">
      <w:pPr>
        <w:jc w:val="center"/>
        <w:rPr>
          <w:b/>
          <w:sz w:val="28"/>
          <w:szCs w:val="28"/>
        </w:rPr>
      </w:pPr>
    </w:p>
    <w:p w:rsidR="008F3E33" w:rsidRPr="006B17D0" w:rsidRDefault="008F3E33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>
        <w:rPr>
          <w:sz w:val="28"/>
          <w:szCs w:val="28"/>
        </w:rPr>
        <w:t>9 месяцев 2017 года</w:t>
      </w:r>
      <w:r w:rsidRPr="006B17D0">
        <w:rPr>
          <w:sz w:val="28"/>
          <w:szCs w:val="28"/>
        </w:rPr>
        <w:t>:</w:t>
      </w:r>
    </w:p>
    <w:p w:rsidR="008F3E33" w:rsidRPr="006B17D0" w:rsidRDefault="008F3E33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доходам в сумме 584 486,9 </w:t>
      </w:r>
      <w:r w:rsidRPr="006B17D0">
        <w:rPr>
          <w:sz w:val="28"/>
          <w:szCs w:val="28"/>
        </w:rPr>
        <w:t xml:space="preserve">тыс. руб., в том числе безвозмездные поступления из других бюджетов бюджетной системы Российской Федерации </w:t>
      </w:r>
      <w:r>
        <w:rPr>
          <w:sz w:val="28"/>
          <w:szCs w:val="28"/>
        </w:rPr>
        <w:t xml:space="preserve">504 091,5 </w:t>
      </w:r>
      <w:r w:rsidRPr="006B17D0">
        <w:rPr>
          <w:sz w:val="28"/>
          <w:szCs w:val="28"/>
        </w:rPr>
        <w:t xml:space="preserve">тыс. руб.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1;</w:t>
      </w:r>
    </w:p>
    <w:p w:rsidR="008F3E33" w:rsidRPr="006B17D0" w:rsidRDefault="008F3E33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расходам в сумме 560 765,9 </w:t>
      </w:r>
      <w:r w:rsidRPr="006B17D0">
        <w:rPr>
          <w:sz w:val="28"/>
          <w:szCs w:val="28"/>
        </w:rPr>
        <w:t xml:space="preserve">тыс. руб. согласно приложениям </w:t>
      </w:r>
      <w:r>
        <w:rPr>
          <w:sz w:val="28"/>
          <w:szCs w:val="28"/>
        </w:rPr>
        <w:t xml:space="preserve">№№ </w:t>
      </w:r>
      <w:r w:rsidRPr="006B17D0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4;</w:t>
      </w:r>
    </w:p>
    <w:p w:rsidR="008F3E33" w:rsidRPr="006B17D0" w:rsidRDefault="008F3E33" w:rsidP="006B17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муниципальных</w:t>
      </w:r>
      <w:r w:rsidRPr="006B17D0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5;</w:t>
      </w:r>
    </w:p>
    <w:p w:rsidR="008F3E33" w:rsidRDefault="008F3E33" w:rsidP="006B17D0">
      <w:pPr>
        <w:tabs>
          <w:tab w:val="left" w:pos="426"/>
        </w:tabs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</w:t>
      </w:r>
      <w:r w:rsidRPr="006B17D0">
        <w:rPr>
          <w:sz w:val="28"/>
          <w:szCs w:val="28"/>
        </w:rPr>
        <w:t xml:space="preserve"> фонда финансовой поддержки поселений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B17D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6;</w:t>
      </w:r>
    </w:p>
    <w:p w:rsidR="008F3E33" w:rsidRDefault="008F3E33" w:rsidP="006B17D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предоставлению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№ 7;</w:t>
      </w:r>
    </w:p>
    <w:p w:rsidR="008F3E33" w:rsidRPr="006B17D0" w:rsidRDefault="008F3E33" w:rsidP="0044478B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</w:p>
    <w:p w:rsidR="008F3E33" w:rsidRPr="006B17D0" w:rsidRDefault="008F3E33" w:rsidP="006B17D0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по размеру </w:t>
      </w:r>
      <w:r>
        <w:rPr>
          <w:sz w:val="28"/>
          <w:szCs w:val="28"/>
        </w:rPr>
        <w:t>профицита</w:t>
      </w:r>
      <w:r w:rsidRPr="006B17D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23 721,0 </w:t>
      </w:r>
      <w:r w:rsidRPr="006B17D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руб. согласно приложению </w:t>
      </w:r>
      <w:r>
        <w:rPr>
          <w:sz w:val="28"/>
          <w:szCs w:val="28"/>
        </w:rPr>
        <w:t>№ 9</w:t>
      </w:r>
      <w:r w:rsidRPr="006B17D0">
        <w:rPr>
          <w:sz w:val="28"/>
          <w:szCs w:val="28"/>
        </w:rPr>
        <w:t>;</w:t>
      </w:r>
    </w:p>
    <w:p w:rsidR="008F3E33" w:rsidRPr="006B17D0" w:rsidRDefault="008F3E33" w:rsidP="00C27E8B">
      <w:pPr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Финансовому управлению (</w:t>
      </w:r>
      <w:r>
        <w:rPr>
          <w:sz w:val="28"/>
          <w:szCs w:val="28"/>
        </w:rPr>
        <w:t>Ю.Н. Гайдук</w:t>
      </w:r>
      <w:r w:rsidRPr="006B17D0">
        <w:rPr>
          <w:sz w:val="28"/>
          <w:szCs w:val="28"/>
        </w:rPr>
        <w:t>) направить настоящее постановление в Думу Черемховского районного муниципального образования</w:t>
      </w:r>
      <w:r>
        <w:rPr>
          <w:sz w:val="28"/>
          <w:szCs w:val="28"/>
        </w:rPr>
        <w:t xml:space="preserve"> и Контрольно-счетную палату Черемховского района</w:t>
      </w:r>
      <w:r w:rsidRPr="006B17D0">
        <w:rPr>
          <w:sz w:val="28"/>
          <w:szCs w:val="28"/>
        </w:rPr>
        <w:t>.</w:t>
      </w:r>
    </w:p>
    <w:p w:rsidR="008F3E33" w:rsidRPr="006B17D0" w:rsidRDefault="008F3E33" w:rsidP="00C2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17D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8F3E33" w:rsidRPr="006B17D0" w:rsidRDefault="008F3E33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8F3E33" w:rsidRPr="006B17D0" w:rsidRDefault="008F3E33" w:rsidP="001A07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5. Контроль за исполнением настоящего постановления возложить на  начальника финансового управления администрации Черемховского районного муниципального образования Ю.Н. Гайдук.  </w:t>
      </w: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Pr="006B17D0" w:rsidRDefault="008F3E33" w:rsidP="00FE4CBC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8F3E33" w:rsidRPr="006B17D0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8"/>
          <w:szCs w:val="28"/>
        </w:rPr>
      </w:pPr>
    </w:p>
    <w:p w:rsidR="008F3E33" w:rsidRDefault="008F3E33" w:rsidP="00C27E8B">
      <w:pPr>
        <w:rPr>
          <w:sz w:val="24"/>
          <w:szCs w:val="24"/>
        </w:rPr>
      </w:pPr>
    </w:p>
    <w:p w:rsidR="008F3E33" w:rsidRDefault="008F3E33" w:rsidP="00C27E8B">
      <w:pPr>
        <w:rPr>
          <w:sz w:val="24"/>
          <w:szCs w:val="24"/>
        </w:rPr>
      </w:pPr>
    </w:p>
    <w:p w:rsidR="008F3E33" w:rsidRPr="0037566B" w:rsidRDefault="008F3E33" w:rsidP="00C27E8B">
      <w:r>
        <w:t>Ю.Н. Гайдук</w:t>
      </w:r>
    </w:p>
    <w:p w:rsidR="008F3E33" w:rsidRPr="0037566B" w:rsidRDefault="008F3E33" w:rsidP="006B17D0">
      <w:r w:rsidRPr="0037566B">
        <w:t>5-</w:t>
      </w:r>
      <w:r>
        <w:t>24-05</w:t>
      </w:r>
    </w:p>
    <w:sectPr w:rsidR="008F3E33" w:rsidRPr="0037566B" w:rsidSect="00996A9A">
      <w:pgSz w:w="11906" w:h="16838"/>
      <w:pgMar w:top="540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F3"/>
    <w:multiLevelType w:val="hybridMultilevel"/>
    <w:tmpl w:val="F90013D2"/>
    <w:lvl w:ilvl="0" w:tplc="542EEC04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97AB9"/>
    <w:multiLevelType w:val="hybridMultilevel"/>
    <w:tmpl w:val="C88C47E0"/>
    <w:lvl w:ilvl="0" w:tplc="3C48F9AC">
      <w:start w:val="2"/>
      <w:numFmt w:val="decimal"/>
      <w:lvlText w:val="%1."/>
      <w:lvlJc w:val="left"/>
      <w:pPr>
        <w:ind w:left="7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15D2D1A"/>
    <w:multiLevelType w:val="hybridMultilevel"/>
    <w:tmpl w:val="F90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1515"/>
    <w:rsid w:val="00042944"/>
    <w:rsid w:val="000430E4"/>
    <w:rsid w:val="00045712"/>
    <w:rsid w:val="00045EDF"/>
    <w:rsid w:val="000507D6"/>
    <w:rsid w:val="00052F21"/>
    <w:rsid w:val="000531E2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92A33"/>
    <w:rsid w:val="002A35DB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D4718"/>
    <w:rsid w:val="003E4156"/>
    <w:rsid w:val="003F4067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A4F95"/>
    <w:rsid w:val="004C6CF1"/>
    <w:rsid w:val="004D35B8"/>
    <w:rsid w:val="004D4A39"/>
    <w:rsid w:val="004D7C93"/>
    <w:rsid w:val="004E1874"/>
    <w:rsid w:val="00525D6C"/>
    <w:rsid w:val="005348B0"/>
    <w:rsid w:val="00537B3B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6D4F"/>
    <w:rsid w:val="006143B4"/>
    <w:rsid w:val="00623D2B"/>
    <w:rsid w:val="0064082C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D119B"/>
    <w:rsid w:val="006D22F2"/>
    <w:rsid w:val="006F5148"/>
    <w:rsid w:val="006F75FC"/>
    <w:rsid w:val="0070517D"/>
    <w:rsid w:val="0070688A"/>
    <w:rsid w:val="007235C8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B0D8D"/>
    <w:rsid w:val="008B5E93"/>
    <w:rsid w:val="008E0610"/>
    <w:rsid w:val="008E35BF"/>
    <w:rsid w:val="008E4AF2"/>
    <w:rsid w:val="008E62F6"/>
    <w:rsid w:val="008F3617"/>
    <w:rsid w:val="008F3E33"/>
    <w:rsid w:val="0090108C"/>
    <w:rsid w:val="009033EF"/>
    <w:rsid w:val="00907CA3"/>
    <w:rsid w:val="009207BD"/>
    <w:rsid w:val="00921105"/>
    <w:rsid w:val="0092213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96A9A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4882"/>
    <w:rsid w:val="00A04A4D"/>
    <w:rsid w:val="00A10BFD"/>
    <w:rsid w:val="00A13F43"/>
    <w:rsid w:val="00A14DEE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96C40"/>
    <w:rsid w:val="00AB64F5"/>
    <w:rsid w:val="00AB6DA9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7DD7"/>
    <w:rsid w:val="00B64A63"/>
    <w:rsid w:val="00B76C0B"/>
    <w:rsid w:val="00B80B0B"/>
    <w:rsid w:val="00B91069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6C6B"/>
    <w:rsid w:val="00C1094B"/>
    <w:rsid w:val="00C118B6"/>
    <w:rsid w:val="00C20EA9"/>
    <w:rsid w:val="00C25D4A"/>
    <w:rsid w:val="00C27E8B"/>
    <w:rsid w:val="00C33899"/>
    <w:rsid w:val="00C34FD0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B668E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7893"/>
    <w:rsid w:val="00F11254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7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7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7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7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6A9A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996A9A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361701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96A9A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434</Words>
  <Characters>2479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</dc:creator>
  <cp:keywords/>
  <dc:description/>
  <cp:lastModifiedBy>Орготдел</cp:lastModifiedBy>
  <cp:revision>8</cp:revision>
  <cp:lastPrinted>2017-10-30T07:35:00Z</cp:lastPrinted>
  <dcterms:created xsi:type="dcterms:W3CDTF">2017-05-02T06:35:00Z</dcterms:created>
  <dcterms:modified xsi:type="dcterms:W3CDTF">2017-11-10T01:26:00Z</dcterms:modified>
</cp:coreProperties>
</file>